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page" w:tblpX="5872" w:tblpY="-6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</w:tblGrid>
      <w:tr w:rsidR="00743EA5" w:rsidRPr="00743EA5" w14:paraId="4C8ED7E4" w14:textId="77777777" w:rsidTr="00743EA5">
        <w:tc>
          <w:tcPr>
            <w:tcW w:w="2410" w:type="dxa"/>
          </w:tcPr>
          <w:p w14:paraId="3A543C01" w14:textId="77777777" w:rsidR="00743EA5" w:rsidRPr="00743EA5" w:rsidRDefault="00743EA5" w:rsidP="00743EA5">
            <w:pPr>
              <w:tabs>
                <w:tab w:val="left" w:pos="5991"/>
              </w:tabs>
              <w:rPr>
                <w:rFonts w:ascii="Arial" w:hAnsi="Arial" w:cs="Arial"/>
                <w:b/>
              </w:rPr>
            </w:pPr>
            <w:r w:rsidRPr="00743EA5">
              <w:rPr>
                <w:rFonts w:ascii="Arial" w:hAnsi="Arial" w:cs="Arial"/>
                <w:b/>
              </w:rPr>
              <w:t>Mutatieformulier:</w:t>
            </w:r>
          </w:p>
        </w:tc>
      </w:tr>
    </w:tbl>
    <w:tbl>
      <w:tblPr>
        <w:tblStyle w:val="Tabelraster"/>
        <w:tblpPr w:leftFromText="141" w:rightFromText="141" w:vertAnchor="text" w:horzAnchor="page" w:tblpX="5946" w:tblpY="-388"/>
        <w:tblW w:w="0" w:type="auto"/>
        <w:tblLook w:val="04A0" w:firstRow="1" w:lastRow="0" w:firstColumn="1" w:lastColumn="0" w:noHBand="0" w:noVBand="1"/>
      </w:tblPr>
      <w:tblGrid>
        <w:gridCol w:w="4390"/>
      </w:tblGrid>
      <w:tr w:rsidR="00743EA5" w14:paraId="25DCB840" w14:textId="77777777" w:rsidTr="00743EA5">
        <w:tc>
          <w:tcPr>
            <w:tcW w:w="4390" w:type="dxa"/>
          </w:tcPr>
          <w:p w14:paraId="1EFD2464" w14:textId="77777777" w:rsidR="00743EA5" w:rsidRPr="00743EA5" w:rsidRDefault="00743EA5" w:rsidP="00743EA5">
            <w:pPr>
              <w:tabs>
                <w:tab w:val="left" w:pos="5991"/>
              </w:tabs>
              <w:rPr>
                <w:rFonts w:ascii="Arial" w:hAnsi="Arial" w:cs="Arial"/>
                <w:b/>
              </w:rPr>
            </w:pPr>
            <w:r w:rsidRPr="00743EA5">
              <w:rPr>
                <w:rFonts w:ascii="Arial" w:hAnsi="Arial" w:cs="Arial"/>
                <w:b/>
              </w:rPr>
              <w:t>Invullen door HCBA:</w:t>
            </w:r>
          </w:p>
          <w:p w14:paraId="7069CCA5" w14:textId="77777777" w:rsidR="00743EA5" w:rsidRPr="00743EA5" w:rsidRDefault="00743EA5" w:rsidP="00743EA5">
            <w:pPr>
              <w:tabs>
                <w:tab w:val="left" w:pos="59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Ontvangen door:</w:t>
            </w:r>
          </w:p>
        </w:tc>
      </w:tr>
      <w:tr w:rsidR="00743EA5" w14:paraId="392DF68D" w14:textId="77777777" w:rsidTr="00743EA5">
        <w:tc>
          <w:tcPr>
            <w:tcW w:w="4390" w:type="dxa"/>
          </w:tcPr>
          <w:p w14:paraId="1F952EB7" w14:textId="77777777" w:rsidR="00743EA5" w:rsidRPr="00743EA5" w:rsidRDefault="00743EA5" w:rsidP="00743EA5">
            <w:pPr>
              <w:tabs>
                <w:tab w:val="left" w:pos="599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</w:tr>
    </w:tbl>
    <w:p w14:paraId="3358516C" w14:textId="77777777" w:rsidR="00743EA5" w:rsidRDefault="00743EA5" w:rsidP="00743EA5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3859AD" w14:textId="77777777" w:rsidR="00EE3C68" w:rsidRPr="00EE3C68" w:rsidRDefault="00743EA5" w:rsidP="00EE3C68">
      <w:pPr>
        <w:tabs>
          <w:tab w:val="left" w:pos="5991"/>
        </w:tabs>
      </w:pPr>
      <w:r>
        <w:tab/>
      </w:r>
    </w:p>
    <w:p w14:paraId="32D51997" w14:textId="77777777" w:rsidR="00EE3C68" w:rsidRDefault="00EE3C68" w:rsidP="00743EA5">
      <w:pPr>
        <w:pStyle w:val="Geenafstand"/>
        <w:ind w:right="141"/>
        <w:rPr>
          <w:rFonts w:ascii="Arial" w:hAnsi="Arial" w:cs="Arial"/>
        </w:rPr>
      </w:pPr>
    </w:p>
    <w:p w14:paraId="3443843B" w14:textId="77777777" w:rsidR="00743EA5" w:rsidRPr="00743EA5" w:rsidRDefault="00F94CCF" w:rsidP="00743EA5">
      <w:pPr>
        <w:pStyle w:val="Geenafstand"/>
        <w:ind w:right="141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DB38B" wp14:editId="390D9C03">
                <wp:simplePos x="0" y="0"/>
                <wp:positionH relativeFrom="margin">
                  <wp:align>left</wp:align>
                </wp:positionH>
                <wp:positionV relativeFrom="paragraph">
                  <wp:posOffset>159336</wp:posOffset>
                </wp:positionV>
                <wp:extent cx="5673969" cy="5862"/>
                <wp:effectExtent l="0" t="0" r="22225" b="323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3969" cy="58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9CDA77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55pt" to="446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" strokecolor="black [3040]">
                <w10:wrap anchorx="margin"/>
              </v:line>
            </w:pict>
          </mc:Fallback>
        </mc:AlternateContent>
      </w:r>
      <w:r w:rsidR="00743EA5" w:rsidRPr="00743EA5">
        <w:rPr>
          <w:rFonts w:ascii="Arial" w:hAnsi="Arial" w:cs="Arial"/>
        </w:rPr>
        <w:t>Voornaam:</w:t>
      </w:r>
    </w:p>
    <w:p w14:paraId="1D34A520" w14:textId="77777777" w:rsidR="00743EA5" w:rsidRPr="00F94CCF" w:rsidRDefault="00743EA5" w:rsidP="00743EA5">
      <w:pPr>
        <w:pStyle w:val="Geenafstand"/>
        <w:rPr>
          <w:rFonts w:ascii="Arial" w:hAnsi="Arial" w:cs="Arial"/>
        </w:rPr>
      </w:pPr>
      <w:r w:rsidRPr="00F94CCF">
        <w:rPr>
          <w:rFonts w:ascii="Arial" w:hAnsi="Arial" w:cs="Arial"/>
        </w:rPr>
        <w:t>Achternaam:</w:t>
      </w:r>
      <w:r w:rsidR="00F94CCF" w:rsidRPr="00F94CCF">
        <w:rPr>
          <w:rFonts w:ascii="Arial" w:hAnsi="Arial" w:cs="Arial"/>
          <w:noProof/>
          <w:lang w:eastAsia="nl-NL"/>
        </w:rPr>
        <w:t xml:space="preserve"> </w:t>
      </w:r>
    </w:p>
    <w:p w14:paraId="07AF805D" w14:textId="77777777" w:rsidR="00743EA5" w:rsidRPr="00F94CCF" w:rsidRDefault="00F94CCF" w:rsidP="00743EA5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26E1A0" wp14:editId="20AA9C5B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673725" cy="5715"/>
                <wp:effectExtent l="0" t="0" r="22225" b="323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3725" cy="57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40C4C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65pt" to="446.7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">
                <w10:wrap anchorx="margin"/>
              </v:line>
            </w:pict>
          </mc:Fallback>
        </mc:AlternateContent>
      </w:r>
      <w:r w:rsidR="00743EA5" w:rsidRPr="00F94CCF">
        <w:rPr>
          <w:rFonts w:ascii="Arial" w:hAnsi="Arial" w:cs="Arial"/>
        </w:rPr>
        <w:t>Lidnummer:</w:t>
      </w:r>
    </w:p>
    <w:p w14:paraId="72DC2B0D" w14:textId="77777777" w:rsidR="00743EA5" w:rsidRDefault="00F94CCF" w:rsidP="00743EA5">
      <w:pPr>
        <w:pStyle w:val="Geenafstand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3D11BF" wp14:editId="5DDE993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73969" cy="5862"/>
                <wp:effectExtent l="0" t="0" r="22225" b="3238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3969" cy="586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8C64A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46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">
                <w10:wrap anchorx="margin"/>
              </v:line>
            </w:pict>
          </mc:Fallback>
        </mc:AlternateContent>
      </w:r>
    </w:p>
    <w:tbl>
      <w:tblPr>
        <w:tblStyle w:val="Tabelraster"/>
        <w:tblpPr w:leftFromText="141" w:rightFromText="141" w:vertAnchor="text" w:horzAnchor="page" w:tblpX="5749" w:tblpYSpec="inside"/>
        <w:tblW w:w="0" w:type="auto"/>
        <w:tblLook w:val="04A0" w:firstRow="1" w:lastRow="0" w:firstColumn="1" w:lastColumn="0" w:noHBand="0" w:noVBand="1"/>
      </w:tblPr>
      <w:tblGrid>
        <w:gridCol w:w="4650"/>
      </w:tblGrid>
      <w:tr w:rsidR="00F94CCF" w14:paraId="754CB841" w14:textId="77777777" w:rsidTr="00F94CCF">
        <w:trPr>
          <w:trHeight w:val="867"/>
        </w:trPr>
        <w:tc>
          <w:tcPr>
            <w:tcW w:w="4650" w:type="dxa"/>
            <w:shd w:val="clear" w:color="auto" w:fill="FFFF99"/>
          </w:tcPr>
          <w:p w14:paraId="036C8591" w14:textId="77777777" w:rsidR="00F94CCF" w:rsidRDefault="00F94CCF" w:rsidP="00F94CCF">
            <w:pPr>
              <w:pStyle w:val="Geenafstand"/>
              <w:rPr>
                <w:rFonts w:ascii="Arial" w:hAnsi="Arial" w:cs="Arial"/>
              </w:rPr>
            </w:pPr>
          </w:p>
        </w:tc>
      </w:tr>
    </w:tbl>
    <w:p w14:paraId="1B4598BE" w14:textId="77777777" w:rsidR="00743EA5" w:rsidRDefault="00F94CCF" w:rsidP="00743EA5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Handtekening *</w:t>
      </w:r>
    </w:p>
    <w:p w14:paraId="58015FB4" w14:textId="77777777" w:rsidR="00F94CCF" w:rsidRPr="00F94CCF" w:rsidRDefault="00F94CCF" w:rsidP="00743EA5">
      <w:pPr>
        <w:pStyle w:val="Geenafstand"/>
        <w:rPr>
          <w:rFonts w:ascii="Arial" w:hAnsi="Arial" w:cs="Arial"/>
          <w:sz w:val="16"/>
          <w:szCs w:val="16"/>
        </w:rPr>
      </w:pPr>
      <w:r w:rsidRPr="00F94CCF">
        <w:rPr>
          <w:rFonts w:ascii="Arial" w:hAnsi="Arial" w:cs="Arial"/>
          <w:sz w:val="16"/>
          <w:szCs w:val="16"/>
        </w:rPr>
        <w:t>*Bij minderjarigen naam en handtekening ouders/voogd.</w:t>
      </w:r>
    </w:p>
    <w:p w14:paraId="47C15C73" w14:textId="77777777" w:rsidR="00F94CCF" w:rsidRDefault="00F94CCF" w:rsidP="00743EA5">
      <w:pPr>
        <w:pStyle w:val="Geenafstand"/>
        <w:rPr>
          <w:rFonts w:ascii="Arial" w:hAnsi="Arial" w:cs="Arial"/>
          <w:u w:val="single"/>
        </w:rPr>
      </w:pPr>
    </w:p>
    <w:p w14:paraId="60047C5F" w14:textId="77777777" w:rsidR="00F94CCF" w:rsidRPr="00F94CCF" w:rsidRDefault="00F94CCF" w:rsidP="00743EA5">
      <w:pPr>
        <w:pStyle w:val="Geenafstand"/>
        <w:rPr>
          <w:rFonts w:ascii="Arial" w:hAnsi="Arial" w:cs="Arial"/>
          <w:b/>
        </w:rPr>
      </w:pPr>
      <w:r w:rsidRPr="00F94CCF">
        <w:rPr>
          <w:rFonts w:ascii="Arial" w:hAnsi="Arial" w:cs="Arial"/>
          <w:b/>
        </w:rPr>
        <w:t>Wijziging adres:</w:t>
      </w:r>
    </w:p>
    <w:p w14:paraId="27242520" w14:textId="77777777" w:rsidR="00F94CCF" w:rsidRDefault="00F94CCF" w:rsidP="00743EA5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Adres:</w:t>
      </w:r>
      <w:r w:rsidRPr="00F94CCF">
        <w:rPr>
          <w:rFonts w:ascii="Arial" w:hAnsi="Arial" w:cs="Arial"/>
          <w:noProof/>
          <w:lang w:eastAsia="nl-NL"/>
        </w:rPr>
        <w:t xml:space="preserve"> </w:t>
      </w:r>
    </w:p>
    <w:p w14:paraId="30B10395" w14:textId="77777777" w:rsidR="00F94CCF" w:rsidRDefault="00F94CCF" w:rsidP="00743EA5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A7A73F" wp14:editId="1DC7E971">
                <wp:simplePos x="0" y="0"/>
                <wp:positionH relativeFrom="margin">
                  <wp:align>left</wp:align>
                </wp:positionH>
                <wp:positionV relativeFrom="paragraph">
                  <wp:posOffset>151765</wp:posOffset>
                </wp:positionV>
                <wp:extent cx="5673725" cy="5715"/>
                <wp:effectExtent l="0" t="0" r="22225" b="323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3725" cy="57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3D1106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95pt" to="446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"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534774" wp14:editId="2AE8F7D9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673969" cy="5862"/>
                <wp:effectExtent l="0" t="0" r="22225" b="323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3969" cy="586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A9665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pt" to="446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">
                <w10:wrap anchorx="margin"/>
              </v:line>
            </w:pict>
          </mc:Fallback>
        </mc:AlternateContent>
      </w:r>
      <w:r>
        <w:rPr>
          <w:rFonts w:ascii="Arial" w:hAnsi="Arial" w:cs="Arial"/>
        </w:rPr>
        <w:t>Postcode:</w:t>
      </w:r>
      <w:r w:rsidRPr="00F94CCF">
        <w:rPr>
          <w:rFonts w:ascii="Arial" w:hAnsi="Arial" w:cs="Arial"/>
          <w:noProof/>
          <w:lang w:eastAsia="nl-NL"/>
        </w:rPr>
        <w:t xml:space="preserve"> </w:t>
      </w:r>
    </w:p>
    <w:p w14:paraId="11E3457F" w14:textId="77777777" w:rsidR="00F94CCF" w:rsidRDefault="00F94CCF" w:rsidP="00743EA5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78F6FB" wp14:editId="29A7C909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5673969" cy="5862"/>
                <wp:effectExtent l="0" t="0" r="22225" b="3238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3969" cy="586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2A964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4pt" to="446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">
                <w10:wrap anchorx="margin"/>
              </v:line>
            </w:pict>
          </mc:Fallback>
        </mc:AlternateContent>
      </w:r>
      <w:r>
        <w:rPr>
          <w:rFonts w:ascii="Arial" w:hAnsi="Arial" w:cs="Arial"/>
        </w:rPr>
        <w:t>Plaats:</w:t>
      </w:r>
      <w:r w:rsidRPr="00F94CCF">
        <w:rPr>
          <w:rFonts w:ascii="Arial" w:hAnsi="Arial" w:cs="Arial"/>
          <w:noProof/>
          <w:lang w:eastAsia="nl-NL"/>
        </w:rPr>
        <w:t xml:space="preserve"> </w:t>
      </w:r>
    </w:p>
    <w:p w14:paraId="56EDCEDC" w14:textId="77777777" w:rsidR="00F94CCF" w:rsidRDefault="00F94CCF" w:rsidP="00743EA5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Land:</w:t>
      </w:r>
      <w:r w:rsidRPr="00F94CCF">
        <w:rPr>
          <w:rFonts w:ascii="Arial" w:hAnsi="Arial" w:cs="Arial"/>
          <w:noProof/>
          <w:lang w:eastAsia="nl-NL"/>
        </w:rPr>
        <w:t xml:space="preserve"> </w:t>
      </w:r>
    </w:p>
    <w:p w14:paraId="22A894AB" w14:textId="77777777" w:rsidR="00B13F51" w:rsidRDefault="00F94CCF" w:rsidP="00B13F51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D82D8C" wp14:editId="14580E15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673725" cy="5715"/>
                <wp:effectExtent l="0" t="0" r="22225" b="3238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3725" cy="57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49DA23" id="Straight Connector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pt" to="446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">
                <w10:wrap anchorx="margin"/>
              </v:line>
            </w:pict>
          </mc:Fallback>
        </mc:AlternateContent>
      </w:r>
      <w:r w:rsidR="00743EA5" w:rsidRPr="00F94CCF">
        <w:rPr>
          <w:rFonts w:ascii="Arial" w:hAnsi="Arial" w:cs="Arial"/>
        </w:rPr>
        <w:br/>
      </w:r>
      <w:r w:rsidR="00B13F51">
        <w:rPr>
          <w:rFonts w:ascii="Arial" w:hAnsi="Arial" w:cs="Arial"/>
          <w:b/>
        </w:rPr>
        <w:t>Wijziging abonnement:</w:t>
      </w:r>
    </w:p>
    <w:p w14:paraId="385C2CBA" w14:textId="77777777" w:rsidR="00B13F51" w:rsidRDefault="00B13F51" w:rsidP="00B13F51">
      <w:pPr>
        <w:pStyle w:val="Geenafstand"/>
        <w:rPr>
          <w:rFonts w:ascii="Arial" w:hAnsi="Arial" w:cs="Arial"/>
          <w:bCs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95DD44" wp14:editId="435651BE">
                <wp:simplePos x="0" y="0"/>
                <wp:positionH relativeFrom="margin">
                  <wp:posOffset>-8255</wp:posOffset>
                </wp:positionH>
                <wp:positionV relativeFrom="paragraph">
                  <wp:posOffset>152400</wp:posOffset>
                </wp:positionV>
                <wp:extent cx="5673725" cy="5715"/>
                <wp:effectExtent l="0" t="0" r="22225" b="32385"/>
                <wp:wrapNone/>
                <wp:docPr id="20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3725" cy="57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B2BFC" id="Straight Connector 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65pt,12pt" to="446.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">
                <w10:wrap anchorx="margin"/>
              </v:line>
            </w:pict>
          </mc:Fallback>
        </mc:AlternateContent>
      </w:r>
      <w:r>
        <w:rPr>
          <w:rFonts w:ascii="Arial" w:hAnsi="Arial" w:cs="Arial"/>
          <w:bCs/>
        </w:rPr>
        <w:t>Van:</w:t>
      </w:r>
      <w:r w:rsidRPr="00A03F93">
        <w:rPr>
          <w:rFonts w:ascii="Arial" w:hAnsi="Arial" w:cs="Arial"/>
          <w:noProof/>
          <w:lang w:eastAsia="nl-NL"/>
        </w:rPr>
        <w:t xml:space="preserve"> </w:t>
      </w:r>
    </w:p>
    <w:p w14:paraId="432CB5C9" w14:textId="77777777" w:rsidR="00B13F51" w:rsidRDefault="00B13F51" w:rsidP="00B13F51">
      <w:pPr>
        <w:pStyle w:val="Geenafstand"/>
        <w:rPr>
          <w:rFonts w:ascii="Arial" w:hAnsi="Arial" w:cs="Arial"/>
          <w:bCs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8AD045" wp14:editId="2564D6A3">
                <wp:simplePos x="0" y="0"/>
                <wp:positionH relativeFrom="margin">
                  <wp:posOffset>0</wp:posOffset>
                </wp:positionH>
                <wp:positionV relativeFrom="paragraph">
                  <wp:posOffset>161925</wp:posOffset>
                </wp:positionV>
                <wp:extent cx="5673725" cy="5715"/>
                <wp:effectExtent l="0" t="0" r="22225" b="32385"/>
                <wp:wrapNone/>
                <wp:docPr id="19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3725" cy="57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6EAA6" id="Straight Connector 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75pt" to="446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">
                <w10:wrap anchorx="margin"/>
              </v:line>
            </w:pict>
          </mc:Fallback>
        </mc:AlternateContent>
      </w:r>
      <w:r w:rsidRPr="007F6EE9">
        <w:rPr>
          <w:rFonts w:ascii="Arial" w:hAnsi="Arial" w:cs="Arial"/>
          <w:bCs/>
        </w:rPr>
        <w:t>Naar:</w:t>
      </w:r>
      <w:r w:rsidRPr="007F6EE9">
        <w:rPr>
          <w:rFonts w:ascii="Arial" w:hAnsi="Arial" w:cs="Arial"/>
          <w:noProof/>
          <w:lang w:eastAsia="nl-NL"/>
        </w:rPr>
        <w:t xml:space="preserve"> </w:t>
      </w:r>
    </w:p>
    <w:p w14:paraId="2546AE2C" w14:textId="77777777" w:rsidR="00B13F51" w:rsidRPr="007F6EE9" w:rsidRDefault="00B13F51" w:rsidP="00B13F51">
      <w:pPr>
        <w:pStyle w:val="Geenafstand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Per: </w:t>
      </w:r>
    </w:p>
    <w:p w14:paraId="239492C5" w14:textId="77777777" w:rsidR="00B13F51" w:rsidRDefault="00B13F51" w:rsidP="00B13F51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8AF073" wp14:editId="75373F52">
                <wp:simplePos x="0" y="0"/>
                <wp:positionH relativeFrom="margin">
                  <wp:posOffset>0</wp:posOffset>
                </wp:positionH>
                <wp:positionV relativeFrom="paragraph">
                  <wp:posOffset>10795</wp:posOffset>
                </wp:positionV>
                <wp:extent cx="5673725" cy="5715"/>
                <wp:effectExtent l="0" t="0" r="22225" b="32385"/>
                <wp:wrapNone/>
                <wp:docPr id="16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3725" cy="57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60690B" id="Straight Connector 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.85pt" to="446.7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">
                <w10:wrap anchorx="margin"/>
              </v:line>
            </w:pict>
          </mc:Fallback>
        </mc:AlternateContent>
      </w:r>
    </w:p>
    <w:p w14:paraId="7C25B0D3" w14:textId="15CF5FAB" w:rsidR="00F94CCF" w:rsidRPr="00F94CCF" w:rsidRDefault="00F94CCF" w:rsidP="00B13F51">
      <w:pPr>
        <w:pStyle w:val="Geenafstand"/>
        <w:rPr>
          <w:rFonts w:ascii="Arial" w:hAnsi="Arial" w:cs="Arial"/>
          <w:b/>
        </w:rPr>
      </w:pPr>
      <w:r w:rsidRPr="00F94CCF">
        <w:rPr>
          <w:rFonts w:ascii="Arial" w:hAnsi="Arial" w:cs="Arial"/>
          <w:b/>
        </w:rPr>
        <w:t>Abonnement tijdelijk stop zetten (bevriezen):</w:t>
      </w:r>
    </w:p>
    <w:p w14:paraId="4CFD85DD" w14:textId="77777777" w:rsidR="00F94CCF" w:rsidRDefault="00F94CCF" w:rsidP="00743EA5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20F447" wp14:editId="3848078F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5673969" cy="5862"/>
                <wp:effectExtent l="0" t="0" r="22225" b="3238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3969" cy="586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98FA0"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pt" to="446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">
                <w10:wrap anchorx="margin"/>
              </v:line>
            </w:pict>
          </mc:Fallback>
        </mc:AlternateContent>
      </w:r>
      <w:r>
        <w:rPr>
          <w:rFonts w:ascii="Arial" w:hAnsi="Arial" w:cs="Arial"/>
        </w:rPr>
        <w:t>Reden:</w:t>
      </w:r>
      <w:r w:rsidRPr="00F94CCF">
        <w:rPr>
          <w:rFonts w:ascii="Arial" w:hAnsi="Arial" w:cs="Arial"/>
          <w:noProof/>
          <w:lang w:eastAsia="nl-NL"/>
        </w:rPr>
        <w:t xml:space="preserve"> </w:t>
      </w:r>
    </w:p>
    <w:p w14:paraId="350548D3" w14:textId="77777777" w:rsidR="00F94CCF" w:rsidRPr="00F94CCF" w:rsidRDefault="00F94CCF" w:rsidP="00743EA5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56C287" wp14:editId="21719D1F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5673969" cy="5862"/>
                <wp:effectExtent l="0" t="0" r="22225" b="3238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3969" cy="586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663BD" id="Straight Connecto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pt" to="446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">
                <w10:wrap anchorx="margin"/>
              </v:line>
            </w:pict>
          </mc:Fallback>
        </mc:AlternateContent>
      </w:r>
      <w:r>
        <w:rPr>
          <w:rFonts w:ascii="Arial" w:hAnsi="Arial" w:cs="Arial"/>
        </w:rPr>
        <w:t>Periode van/tot:</w:t>
      </w:r>
      <w:r w:rsidRPr="00F94CCF">
        <w:rPr>
          <w:rFonts w:ascii="Arial" w:hAnsi="Arial" w:cs="Arial"/>
          <w:noProof/>
          <w:lang w:eastAsia="nl-NL"/>
        </w:rPr>
        <w:t xml:space="preserve"> </w:t>
      </w:r>
    </w:p>
    <w:p w14:paraId="26C7A2D1" w14:textId="77777777" w:rsidR="002C0EEB" w:rsidRDefault="00F94CCF" w:rsidP="00743EA5">
      <w:pPr>
        <w:pStyle w:val="Geenafstand"/>
        <w:rPr>
          <w:rFonts w:ascii="Arial" w:hAnsi="Arial" w:cs="Arial"/>
          <w:sz w:val="16"/>
          <w:szCs w:val="16"/>
        </w:rPr>
      </w:pPr>
      <w:r w:rsidRPr="002C0EEB">
        <w:rPr>
          <w:rFonts w:ascii="Arial" w:hAnsi="Arial" w:cs="Arial"/>
          <w:sz w:val="16"/>
          <w:szCs w:val="16"/>
        </w:rPr>
        <w:t xml:space="preserve">Bevriezen kan alleen in hele maanden. </w:t>
      </w:r>
      <w:r w:rsidR="00FA36CB">
        <w:rPr>
          <w:rFonts w:ascii="Arial" w:hAnsi="Arial" w:cs="Arial"/>
          <w:sz w:val="16"/>
          <w:szCs w:val="16"/>
        </w:rPr>
        <w:br/>
      </w:r>
    </w:p>
    <w:p w14:paraId="53BDEF6F" w14:textId="77777777" w:rsidR="002C0EEB" w:rsidRPr="002C0EEB" w:rsidRDefault="002C0EEB" w:rsidP="00743EA5">
      <w:pPr>
        <w:pStyle w:val="Geenafstand"/>
        <w:rPr>
          <w:rFonts w:ascii="Arial" w:hAnsi="Arial" w:cs="Arial"/>
          <w:b/>
        </w:rPr>
      </w:pPr>
      <w:r w:rsidRPr="002C0EEB">
        <w:rPr>
          <w:rFonts w:ascii="Arial" w:hAnsi="Arial" w:cs="Arial"/>
          <w:b/>
        </w:rPr>
        <w:t>Opzegging van abonnement:</w:t>
      </w:r>
    </w:p>
    <w:p w14:paraId="3897686A" w14:textId="77777777" w:rsidR="002C0EEB" w:rsidRDefault="002C0EEB" w:rsidP="00743EA5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Reden:</w:t>
      </w:r>
      <w:r w:rsidRPr="002C0EEB">
        <w:rPr>
          <w:rFonts w:ascii="Arial" w:hAnsi="Arial" w:cs="Arial"/>
          <w:noProof/>
          <w:lang w:eastAsia="nl-N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Ingangsdatum per:</w:t>
      </w:r>
    </w:p>
    <w:p w14:paraId="238D8459" w14:textId="77777777" w:rsidR="002C0EEB" w:rsidRDefault="002C0EEB" w:rsidP="002C0EEB">
      <w:pPr>
        <w:pStyle w:val="Geenafstand"/>
        <w:ind w:right="-426"/>
        <w:rPr>
          <w:rFonts w:ascii="Arial" w:hAnsi="Arial" w:cs="Arial"/>
          <w:noProof/>
          <w:lang w:eastAsia="nl-NL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A56D34" wp14:editId="4B5B2D8B">
                <wp:simplePos x="0" y="0"/>
                <wp:positionH relativeFrom="margin">
                  <wp:posOffset>3138805</wp:posOffset>
                </wp:positionH>
                <wp:positionV relativeFrom="paragraph">
                  <wp:posOffset>11430</wp:posOffset>
                </wp:positionV>
                <wp:extent cx="2522220" cy="0"/>
                <wp:effectExtent l="0" t="0" r="3048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22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247D0" id="Straight Connector 1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7.15pt,.9pt" to="445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"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EF1C8B" wp14:editId="0726BB52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30480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E81C5" id="Straight Connector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pt" to="240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">
                <w10:wrap anchorx="margin"/>
              </v:lin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Einddatum per:</w:t>
      </w:r>
      <w:r w:rsidRPr="002C0EEB">
        <w:rPr>
          <w:rFonts w:ascii="Arial" w:hAnsi="Arial" w:cs="Arial"/>
          <w:noProof/>
          <w:lang w:eastAsia="nl-NL"/>
        </w:rPr>
        <w:t xml:space="preserve"> </w:t>
      </w:r>
    </w:p>
    <w:p w14:paraId="74BEC4BC" w14:textId="43C76375" w:rsidR="0058534C" w:rsidRPr="0058534C" w:rsidRDefault="00AF0C92" w:rsidP="0058534C">
      <w:pPr>
        <w:pStyle w:val="Geenafstand"/>
        <w:rPr>
          <w:rFonts w:ascii="Arial" w:hAnsi="Arial" w:cs="Arial"/>
          <w:sz w:val="14"/>
          <w:szCs w:val="14"/>
        </w:rPr>
      </w:pPr>
      <w:r w:rsidRPr="0058534C">
        <w:rPr>
          <w:rFonts w:ascii="Arial" w:hAnsi="Arial" w:cs="Arial"/>
          <w:noProof/>
          <w:sz w:val="14"/>
          <w:szCs w:val="14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ECDC74" wp14:editId="60D239A9">
                <wp:simplePos x="0" y="0"/>
                <wp:positionH relativeFrom="margin">
                  <wp:posOffset>3115945</wp:posOffset>
                </wp:positionH>
                <wp:positionV relativeFrom="paragraph">
                  <wp:posOffset>4128</wp:posOffset>
                </wp:positionV>
                <wp:extent cx="2537460" cy="0"/>
                <wp:effectExtent l="0" t="0" r="3429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74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52A10" id="Straight Connector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5.35pt,.35pt" to="445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">
                <w10:wrap anchorx="margin"/>
              </v:line>
            </w:pict>
          </mc:Fallback>
        </mc:AlternateContent>
      </w:r>
      <w:r w:rsidRPr="0058534C">
        <w:rPr>
          <w:rFonts w:ascii="Arial" w:hAnsi="Arial" w:cs="Arial"/>
          <w:noProof/>
          <w:sz w:val="14"/>
          <w:szCs w:val="14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FAFB68" wp14:editId="668BBE03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30480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31234" id="Straight Connector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pt" to="240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">
                <w10:wrap anchorx="margin"/>
              </v:line>
            </w:pict>
          </mc:Fallback>
        </mc:AlternateContent>
      </w:r>
      <w:r w:rsidR="0058534C" w:rsidRPr="0058534C">
        <w:rPr>
          <w:rFonts w:ascii="Arial" w:hAnsi="Arial" w:cs="Arial"/>
          <w:sz w:val="14"/>
          <w:szCs w:val="14"/>
        </w:rPr>
        <w:t>K</w:t>
      </w:r>
      <w:r w:rsidR="0058534C" w:rsidRPr="0058534C">
        <w:rPr>
          <w:rFonts w:ascii="Arial" w:hAnsi="Arial" w:cs="Arial"/>
          <w:sz w:val="14"/>
          <w:szCs w:val="14"/>
        </w:rPr>
        <w:t>an tot de 2</w:t>
      </w:r>
      <w:r w:rsidR="0058534C" w:rsidRPr="0058534C">
        <w:rPr>
          <w:rFonts w:ascii="Arial" w:hAnsi="Arial" w:cs="Arial"/>
          <w:sz w:val="14"/>
          <w:szCs w:val="14"/>
          <w:vertAlign w:val="superscript"/>
        </w:rPr>
        <w:t>de</w:t>
      </w:r>
      <w:r w:rsidR="0058534C" w:rsidRPr="0058534C">
        <w:rPr>
          <w:rFonts w:ascii="Arial" w:hAnsi="Arial" w:cs="Arial"/>
          <w:sz w:val="14"/>
          <w:szCs w:val="14"/>
        </w:rPr>
        <w:t xml:space="preserve"> dag van de maand. (Anders een maand opzegtermijn). Dit kan via de mail of met een mutatie formulier.</w:t>
      </w:r>
      <w:r w:rsidR="0058534C" w:rsidRPr="0058534C">
        <w:rPr>
          <w:rFonts w:ascii="Arial" w:hAnsi="Arial" w:cs="Arial"/>
          <w:sz w:val="14"/>
          <w:szCs w:val="14"/>
        </w:rPr>
        <w:t xml:space="preserve"> </w:t>
      </w:r>
      <w:r w:rsidR="0058534C" w:rsidRPr="0058534C">
        <w:rPr>
          <w:rFonts w:ascii="Arial" w:hAnsi="Arial" w:cs="Arial"/>
          <w:sz w:val="14"/>
          <w:szCs w:val="14"/>
        </w:rPr>
        <w:t>Telefonische afmeldingen worden niet geaccepteerd.</w:t>
      </w:r>
    </w:p>
    <w:p w14:paraId="360E2BC1" w14:textId="558E52C9" w:rsidR="00AF0C92" w:rsidRDefault="00AF0C92" w:rsidP="002C0EEB">
      <w:pPr>
        <w:pStyle w:val="Geenafstand"/>
        <w:ind w:right="-426"/>
        <w:rPr>
          <w:rFonts w:ascii="Arial" w:hAnsi="Arial" w:cs="Arial"/>
          <w:noProof/>
          <w:sz w:val="16"/>
          <w:szCs w:val="16"/>
          <w:lang w:eastAsia="nl-NL"/>
        </w:rPr>
      </w:pPr>
    </w:p>
    <w:p w14:paraId="58B15956" w14:textId="77777777" w:rsidR="00AF0C92" w:rsidRPr="00AF0C92" w:rsidRDefault="00AF0C92" w:rsidP="002C0EEB">
      <w:pPr>
        <w:pStyle w:val="Geenafstand"/>
        <w:ind w:right="-426"/>
        <w:rPr>
          <w:rFonts w:ascii="Arial" w:hAnsi="Arial" w:cs="Arial"/>
          <w:b/>
          <w:noProof/>
          <w:lang w:eastAsia="nl-NL"/>
        </w:rPr>
      </w:pPr>
      <w:r w:rsidRPr="00AF0C92">
        <w:rPr>
          <w:rFonts w:ascii="Arial" w:hAnsi="Arial" w:cs="Arial"/>
          <w:b/>
          <w:noProof/>
          <w:lang w:eastAsia="nl-NL"/>
        </w:rPr>
        <w:t>Machtinging of wijziging betalingsgegevens:</w:t>
      </w:r>
    </w:p>
    <w:tbl>
      <w:tblPr>
        <w:tblStyle w:val="Tabelraster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13"/>
        <w:gridCol w:w="413"/>
        <w:gridCol w:w="413"/>
        <w:gridCol w:w="413"/>
        <w:gridCol w:w="413"/>
        <w:gridCol w:w="413"/>
        <w:gridCol w:w="413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5636EB" w14:paraId="63EB0180" w14:textId="77777777" w:rsidTr="00D706FF">
        <w:tc>
          <w:tcPr>
            <w:tcW w:w="1560" w:type="dxa"/>
            <w:tcBorders>
              <w:top w:val="nil"/>
              <w:left w:val="nil"/>
            </w:tcBorders>
          </w:tcPr>
          <w:p w14:paraId="26BD2A5C" w14:textId="77777777" w:rsidR="005636EB" w:rsidRDefault="005636EB" w:rsidP="00D706FF">
            <w:pPr>
              <w:pStyle w:val="Geenafstand"/>
              <w:ind w:left="-108" w:right="-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Nieuw IBAN:</w:t>
            </w:r>
          </w:p>
        </w:tc>
        <w:tc>
          <w:tcPr>
            <w:tcW w:w="413" w:type="dxa"/>
          </w:tcPr>
          <w:p w14:paraId="420ED766" w14:textId="77777777" w:rsidR="005636EB" w:rsidRDefault="005636EB" w:rsidP="002C0EEB">
            <w:pPr>
              <w:pStyle w:val="Geenafstand"/>
              <w:ind w:right="-426"/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4E6A44F0" w14:textId="77777777" w:rsidR="005636EB" w:rsidRDefault="005636EB" w:rsidP="002C0EEB">
            <w:pPr>
              <w:pStyle w:val="Geenafstand"/>
              <w:ind w:right="-426"/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5DE37FB5" w14:textId="77777777" w:rsidR="005636EB" w:rsidRDefault="005636EB" w:rsidP="002C0EEB">
            <w:pPr>
              <w:pStyle w:val="Geenafstand"/>
              <w:ind w:right="-426"/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7BA71865" w14:textId="77777777" w:rsidR="005636EB" w:rsidRDefault="005636EB" w:rsidP="002C0EEB">
            <w:pPr>
              <w:pStyle w:val="Geenafstand"/>
              <w:ind w:right="-426"/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545FCC22" w14:textId="77777777" w:rsidR="005636EB" w:rsidRDefault="005636EB" w:rsidP="002C0EEB">
            <w:pPr>
              <w:pStyle w:val="Geenafstand"/>
              <w:ind w:right="-426"/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7A270E7D" w14:textId="77777777" w:rsidR="005636EB" w:rsidRDefault="005636EB" w:rsidP="002C0EEB">
            <w:pPr>
              <w:pStyle w:val="Geenafstand"/>
              <w:ind w:right="-426"/>
              <w:rPr>
                <w:rFonts w:ascii="Arial" w:hAnsi="Arial" w:cs="Arial"/>
              </w:rPr>
            </w:pPr>
          </w:p>
        </w:tc>
        <w:tc>
          <w:tcPr>
            <w:tcW w:w="413" w:type="dxa"/>
          </w:tcPr>
          <w:p w14:paraId="4763BEF5" w14:textId="77777777" w:rsidR="005636EB" w:rsidRDefault="005636EB" w:rsidP="002C0EEB">
            <w:pPr>
              <w:pStyle w:val="Geenafstand"/>
              <w:ind w:right="-426"/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14:paraId="58A1860F" w14:textId="77777777" w:rsidR="005636EB" w:rsidRDefault="005636EB" w:rsidP="002C0EEB">
            <w:pPr>
              <w:pStyle w:val="Geenafstand"/>
              <w:ind w:right="-426"/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14:paraId="47A0CB1C" w14:textId="77777777" w:rsidR="005636EB" w:rsidRDefault="005636EB" w:rsidP="002C0EEB">
            <w:pPr>
              <w:pStyle w:val="Geenafstand"/>
              <w:ind w:right="-426"/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14:paraId="7E9CCCF5" w14:textId="77777777" w:rsidR="005636EB" w:rsidRDefault="005636EB" w:rsidP="002C0EEB">
            <w:pPr>
              <w:pStyle w:val="Geenafstand"/>
              <w:ind w:right="-426"/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14:paraId="606FC066" w14:textId="77777777" w:rsidR="005636EB" w:rsidRDefault="005636EB" w:rsidP="002C0EEB">
            <w:pPr>
              <w:pStyle w:val="Geenafstand"/>
              <w:ind w:right="-426"/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14:paraId="3A34EA63" w14:textId="77777777" w:rsidR="005636EB" w:rsidRDefault="005636EB" w:rsidP="002C0EEB">
            <w:pPr>
              <w:pStyle w:val="Geenafstand"/>
              <w:ind w:right="-426"/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14:paraId="1B10AFEF" w14:textId="77777777" w:rsidR="005636EB" w:rsidRDefault="005636EB" w:rsidP="002C0EEB">
            <w:pPr>
              <w:pStyle w:val="Geenafstand"/>
              <w:ind w:right="-426"/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14:paraId="6A3A20BD" w14:textId="77777777" w:rsidR="005636EB" w:rsidRDefault="005636EB" w:rsidP="002C0EEB">
            <w:pPr>
              <w:pStyle w:val="Geenafstand"/>
              <w:ind w:right="-426"/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14:paraId="5306E659" w14:textId="77777777" w:rsidR="005636EB" w:rsidRDefault="005636EB" w:rsidP="002C0EEB">
            <w:pPr>
              <w:pStyle w:val="Geenafstand"/>
              <w:ind w:right="-426"/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14:paraId="4ABFCF8E" w14:textId="77777777" w:rsidR="005636EB" w:rsidRDefault="005636EB" w:rsidP="002C0EEB">
            <w:pPr>
              <w:pStyle w:val="Geenafstand"/>
              <w:ind w:right="-426"/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14:paraId="3B8A51A7" w14:textId="77777777" w:rsidR="005636EB" w:rsidRDefault="005636EB" w:rsidP="002C0EEB">
            <w:pPr>
              <w:pStyle w:val="Geenafstand"/>
              <w:ind w:right="-426"/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14:paraId="446B500E" w14:textId="77777777" w:rsidR="005636EB" w:rsidRDefault="005636EB" w:rsidP="002C0EEB">
            <w:pPr>
              <w:pStyle w:val="Geenafstand"/>
              <w:ind w:right="-426"/>
              <w:rPr>
                <w:rFonts w:ascii="Arial" w:hAnsi="Arial" w:cs="Arial"/>
              </w:rPr>
            </w:pPr>
          </w:p>
        </w:tc>
      </w:tr>
    </w:tbl>
    <w:p w14:paraId="49A5723A" w14:textId="77777777" w:rsidR="00AF0C92" w:rsidRDefault="001C4B7A" w:rsidP="002C0EEB">
      <w:pPr>
        <w:pStyle w:val="Geenafstand"/>
        <w:ind w:right="-426"/>
        <w:rPr>
          <w:rFonts w:ascii="Arial" w:hAnsi="Arial" w:cs="Arial"/>
          <w:noProof/>
          <w:lang w:eastAsia="nl-NL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057566" wp14:editId="5E758AA4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5673969" cy="5862"/>
                <wp:effectExtent l="0" t="0" r="22225" b="3238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3969" cy="586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31C6F4" id="Straight Connector 1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8pt" to="446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">
                <w10:wrap anchorx="margin"/>
              </v:line>
            </w:pict>
          </mc:Fallback>
        </mc:AlternateContent>
      </w:r>
      <w:r w:rsidR="005636EB">
        <w:rPr>
          <w:rFonts w:ascii="Arial" w:hAnsi="Arial" w:cs="Arial"/>
        </w:rPr>
        <w:t>Naam rekeninghouder:</w:t>
      </w:r>
      <w:r w:rsidRPr="001C4B7A">
        <w:rPr>
          <w:rFonts w:ascii="Arial" w:hAnsi="Arial" w:cs="Arial"/>
          <w:noProof/>
          <w:lang w:eastAsia="nl-NL"/>
        </w:rPr>
        <w:t xml:space="preserve"> </w:t>
      </w:r>
    </w:p>
    <w:p w14:paraId="6B1BF608" w14:textId="77777777" w:rsidR="001C4B7A" w:rsidRDefault="001C4B7A" w:rsidP="002C0EEB">
      <w:pPr>
        <w:pStyle w:val="Geenafstand"/>
        <w:ind w:right="-426"/>
        <w:rPr>
          <w:rFonts w:ascii="Arial" w:hAnsi="Arial" w:cs="Arial"/>
          <w:noProof/>
          <w:lang w:eastAsia="nl-NL"/>
        </w:rPr>
      </w:pPr>
    </w:p>
    <w:p w14:paraId="2ABA7E61" w14:textId="77777777" w:rsidR="00EE3C68" w:rsidRPr="00AF0C92" w:rsidRDefault="00EE3C68" w:rsidP="002C0EEB">
      <w:pPr>
        <w:pStyle w:val="Geenafstand"/>
        <w:ind w:right="-426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t>Handtekening rekeninghouder:</w:t>
      </w:r>
    </w:p>
    <w:tbl>
      <w:tblPr>
        <w:tblStyle w:val="Tabelraster"/>
        <w:tblpPr w:leftFromText="141" w:rightFromText="141" w:vertAnchor="text" w:horzAnchor="page" w:tblpX="5749" w:tblpYSpec="inside"/>
        <w:tblW w:w="0" w:type="auto"/>
        <w:tblLook w:val="04A0" w:firstRow="1" w:lastRow="0" w:firstColumn="1" w:lastColumn="0" w:noHBand="0" w:noVBand="1"/>
      </w:tblPr>
      <w:tblGrid>
        <w:gridCol w:w="4650"/>
      </w:tblGrid>
      <w:tr w:rsidR="00EE3C68" w14:paraId="3E959F10" w14:textId="77777777" w:rsidTr="00AA25D0">
        <w:trPr>
          <w:trHeight w:val="867"/>
        </w:trPr>
        <w:tc>
          <w:tcPr>
            <w:tcW w:w="4650" w:type="dxa"/>
            <w:shd w:val="clear" w:color="auto" w:fill="FFFF99"/>
          </w:tcPr>
          <w:p w14:paraId="4F8F1140" w14:textId="77777777" w:rsidR="00EE3C68" w:rsidRDefault="00EE3C68" w:rsidP="00AA25D0">
            <w:pPr>
              <w:pStyle w:val="Geenafstand"/>
              <w:rPr>
                <w:rFonts w:ascii="Arial" w:hAnsi="Arial" w:cs="Arial"/>
              </w:rPr>
            </w:pPr>
          </w:p>
        </w:tc>
      </w:tr>
    </w:tbl>
    <w:p w14:paraId="0D040859" w14:textId="77777777" w:rsidR="001C4B7A" w:rsidRDefault="001C4B7A" w:rsidP="002C0EEB">
      <w:pPr>
        <w:pStyle w:val="Geenafstand"/>
        <w:ind w:right="-426"/>
        <w:rPr>
          <w:rFonts w:ascii="Arial" w:hAnsi="Arial" w:cs="Arial"/>
        </w:rPr>
      </w:pPr>
    </w:p>
    <w:p w14:paraId="6EC10882" w14:textId="77777777" w:rsidR="00EE3C68" w:rsidRDefault="00EE3C68" w:rsidP="002C0EEB">
      <w:pPr>
        <w:pStyle w:val="Geenafstand"/>
        <w:ind w:right="-426"/>
        <w:rPr>
          <w:rFonts w:ascii="Arial" w:hAnsi="Arial" w:cs="Arial"/>
        </w:rPr>
      </w:pPr>
    </w:p>
    <w:p w14:paraId="7E705CAF" w14:textId="77777777" w:rsidR="00EE3C68" w:rsidRDefault="00EE3C68" w:rsidP="002C0EEB">
      <w:pPr>
        <w:pStyle w:val="Geenafstand"/>
        <w:ind w:right="-426"/>
        <w:rPr>
          <w:rFonts w:ascii="Arial" w:hAnsi="Arial" w:cs="Arial"/>
        </w:rPr>
      </w:pPr>
    </w:p>
    <w:p w14:paraId="37A09059" w14:textId="77777777" w:rsidR="00EE3C68" w:rsidRDefault="00EE3C68" w:rsidP="002C0EEB">
      <w:pPr>
        <w:pStyle w:val="Geenafstand"/>
        <w:ind w:right="-426"/>
        <w:rPr>
          <w:rFonts w:ascii="Arial" w:hAnsi="Arial" w:cs="Arial"/>
        </w:rPr>
      </w:pPr>
    </w:p>
    <w:p w14:paraId="25CE7A07" w14:textId="77777777" w:rsidR="00EE3C68" w:rsidRDefault="00EE3C68" w:rsidP="002C0EEB">
      <w:pPr>
        <w:pStyle w:val="Geenafstand"/>
        <w:ind w:right="-426"/>
        <w:rPr>
          <w:rFonts w:ascii="Arial" w:hAnsi="Arial" w:cs="Arial"/>
          <w:sz w:val="16"/>
          <w:szCs w:val="16"/>
        </w:rPr>
      </w:pPr>
      <w:r w:rsidRPr="00EE3C68">
        <w:rPr>
          <w:rFonts w:ascii="Arial" w:hAnsi="Arial" w:cs="Arial"/>
          <w:sz w:val="16"/>
          <w:szCs w:val="16"/>
        </w:rPr>
        <w:t>Ik machtig HCBA om de contributie voor het lidmaatschap af te schrijven van de bovenstaande betalingsgegevens.</w:t>
      </w:r>
    </w:p>
    <w:p w14:paraId="7D2C3442" w14:textId="77777777" w:rsidR="00EE3C68" w:rsidRDefault="00EE3C68" w:rsidP="002C0EEB">
      <w:pPr>
        <w:pStyle w:val="Geenafstand"/>
        <w:ind w:right="-426"/>
        <w:rPr>
          <w:rFonts w:ascii="Arial" w:hAnsi="Arial" w:cs="Arial"/>
          <w:sz w:val="16"/>
          <w:szCs w:val="16"/>
        </w:rPr>
      </w:pPr>
    </w:p>
    <w:p w14:paraId="23DDC063" w14:textId="77777777" w:rsidR="00775176" w:rsidRDefault="00EE3C68" w:rsidP="002C0EEB">
      <w:pPr>
        <w:pStyle w:val="Geenafstand"/>
        <w:ind w:right="-426"/>
        <w:rPr>
          <w:rFonts w:ascii="Arial" w:hAnsi="Arial" w:cs="Arial"/>
          <w:sz w:val="16"/>
          <w:szCs w:val="16"/>
        </w:rPr>
      </w:pPr>
      <w:r w:rsidRPr="00AA32DC">
        <w:rPr>
          <w:noProof/>
          <w:lang w:eastAsia="nl-NL"/>
        </w:rPr>
        <w:drawing>
          <wp:anchor distT="0" distB="0" distL="114300" distR="114300" simplePos="0" relativeHeight="251688960" behindDoc="1" locked="0" layoutInCell="1" allowOverlap="1" wp14:anchorId="5E54A572" wp14:editId="705BE785">
            <wp:simplePos x="0" y="0"/>
            <wp:positionH relativeFrom="margin">
              <wp:align>center</wp:align>
            </wp:positionH>
            <wp:positionV relativeFrom="paragraph">
              <wp:posOffset>1001395</wp:posOffset>
            </wp:positionV>
            <wp:extent cx="4206005" cy="1536700"/>
            <wp:effectExtent l="0" t="0" r="4445" b="6350"/>
            <wp:wrapNone/>
            <wp:docPr id="1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ealth Care Bad Arcen 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005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4BB">
        <w:rPr>
          <w:rFonts w:ascii="Arial" w:hAnsi="Arial" w:cs="Arial"/>
          <w:sz w:val="16"/>
          <w:szCs w:val="16"/>
        </w:rPr>
        <w:t xml:space="preserve">  </w:t>
      </w:r>
    </w:p>
    <w:p w14:paraId="0D2A6BE9" w14:textId="77777777" w:rsidR="00775176" w:rsidRPr="00775176" w:rsidRDefault="00775176" w:rsidP="00775176"/>
    <w:p w14:paraId="2F7A8A3C" w14:textId="77777777" w:rsidR="00775176" w:rsidRPr="00775176" w:rsidRDefault="00775176" w:rsidP="00775176"/>
    <w:p w14:paraId="0B15E94E" w14:textId="77777777" w:rsidR="00775176" w:rsidRPr="00775176" w:rsidRDefault="00775176" w:rsidP="00775176"/>
    <w:p w14:paraId="62A41014" w14:textId="77777777" w:rsidR="00775176" w:rsidRPr="00775176" w:rsidRDefault="00775176" w:rsidP="00775176"/>
    <w:p w14:paraId="4B09B8B0" w14:textId="77777777" w:rsidR="00775176" w:rsidRPr="00775176" w:rsidRDefault="00775176" w:rsidP="00775176"/>
    <w:p w14:paraId="4EFF2794" w14:textId="77777777" w:rsidR="00775176" w:rsidRPr="00775176" w:rsidRDefault="00775176" w:rsidP="00775176"/>
    <w:p w14:paraId="61D0377D" w14:textId="6CF13412" w:rsidR="00A97069" w:rsidRPr="00A97069" w:rsidRDefault="00A97069" w:rsidP="00BC1E24">
      <w:pPr>
        <w:tabs>
          <w:tab w:val="left" w:pos="6648"/>
        </w:tabs>
      </w:pPr>
    </w:p>
    <w:sectPr w:rsidR="00A97069" w:rsidRPr="00A97069" w:rsidSect="00743EA5">
      <w:head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3F762" w14:textId="77777777" w:rsidR="000552F3" w:rsidRDefault="000552F3" w:rsidP="00743EA5">
      <w:pPr>
        <w:spacing w:after="0" w:line="240" w:lineRule="auto"/>
      </w:pPr>
      <w:r>
        <w:separator/>
      </w:r>
    </w:p>
  </w:endnote>
  <w:endnote w:type="continuationSeparator" w:id="0">
    <w:p w14:paraId="1CCAD414" w14:textId="77777777" w:rsidR="000552F3" w:rsidRDefault="000552F3" w:rsidP="0074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DC2BE" w14:textId="77777777" w:rsidR="000552F3" w:rsidRDefault="000552F3" w:rsidP="00743EA5">
      <w:pPr>
        <w:spacing w:after="0" w:line="240" w:lineRule="auto"/>
      </w:pPr>
      <w:r>
        <w:separator/>
      </w:r>
    </w:p>
  </w:footnote>
  <w:footnote w:type="continuationSeparator" w:id="0">
    <w:p w14:paraId="70ABA868" w14:textId="77777777" w:rsidR="000552F3" w:rsidRDefault="000552F3" w:rsidP="00743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56AD2" w14:textId="77777777" w:rsidR="00BE6A5B" w:rsidRDefault="00BE6A5B">
    <w:pPr>
      <w:pStyle w:val="Koptekst"/>
    </w:pPr>
    <w:r w:rsidRPr="00AA32DC"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3E68480E" wp14:editId="41A115D4">
          <wp:simplePos x="0" y="0"/>
          <wp:positionH relativeFrom="column">
            <wp:posOffset>-201295</wp:posOffset>
          </wp:positionH>
          <wp:positionV relativeFrom="paragraph">
            <wp:posOffset>-332105</wp:posOffset>
          </wp:positionV>
          <wp:extent cx="3093673" cy="1130300"/>
          <wp:effectExtent l="0" t="0" r="0" b="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ealth Care Bad Arcen 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3673" cy="113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30BEA"/>
    <w:multiLevelType w:val="hybridMultilevel"/>
    <w:tmpl w:val="E43EBD86"/>
    <w:lvl w:ilvl="0" w:tplc="574C6C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792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A25"/>
    <w:rsid w:val="0004237B"/>
    <w:rsid w:val="000552F3"/>
    <w:rsid w:val="001C4B7A"/>
    <w:rsid w:val="002C0EEB"/>
    <w:rsid w:val="004B6A25"/>
    <w:rsid w:val="00505923"/>
    <w:rsid w:val="005636EB"/>
    <w:rsid w:val="0058534C"/>
    <w:rsid w:val="005B72B5"/>
    <w:rsid w:val="005E6D9C"/>
    <w:rsid w:val="005F0FAF"/>
    <w:rsid w:val="00743EA5"/>
    <w:rsid w:val="00775176"/>
    <w:rsid w:val="008A7DD6"/>
    <w:rsid w:val="008D1E8A"/>
    <w:rsid w:val="00A97069"/>
    <w:rsid w:val="00AF0C92"/>
    <w:rsid w:val="00B13F51"/>
    <w:rsid w:val="00B614BB"/>
    <w:rsid w:val="00BC1E24"/>
    <w:rsid w:val="00BE6A5B"/>
    <w:rsid w:val="00D64F7D"/>
    <w:rsid w:val="00D706FF"/>
    <w:rsid w:val="00EE3C68"/>
    <w:rsid w:val="00F94CCF"/>
    <w:rsid w:val="00FA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28964"/>
  <w15:docId w15:val="{CD7837A2-974D-4121-8090-4FA3059D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43EA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43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3EA5"/>
  </w:style>
  <w:style w:type="paragraph" w:styleId="Voettekst">
    <w:name w:val="footer"/>
    <w:basedOn w:val="Standaard"/>
    <w:link w:val="VoettekstChar"/>
    <w:uiPriority w:val="99"/>
    <w:unhideWhenUsed/>
    <w:rsid w:val="00743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3EA5"/>
  </w:style>
  <w:style w:type="table" w:styleId="Tabelraster">
    <w:name w:val="Table Grid"/>
    <w:basedOn w:val="Standaardtabel"/>
    <w:uiPriority w:val="59"/>
    <w:rsid w:val="00743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k%20de%20GraaffDwight\Downloads\layout%20met%20logo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FF0CC-BD4F-4FAB-984F-34DF5484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 met logo</Template>
  <TotalTime>22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de GraaffDwight</dc:creator>
  <cp:lastModifiedBy>Info Healthcarebad Arcen</cp:lastModifiedBy>
  <cp:revision>8</cp:revision>
  <cp:lastPrinted>2020-06-04T07:20:00Z</cp:lastPrinted>
  <dcterms:created xsi:type="dcterms:W3CDTF">2020-06-04T07:11:00Z</dcterms:created>
  <dcterms:modified xsi:type="dcterms:W3CDTF">2023-08-28T07:51:00Z</dcterms:modified>
</cp:coreProperties>
</file>